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4" w:rsidRPr="008A56F7" w:rsidRDefault="00327E39" w:rsidP="00327E39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8A56F7">
        <w:rPr>
          <w:rFonts w:ascii="Meiryo UI" w:eastAsia="Meiryo UI" w:hAnsi="Meiryo UI" w:cs="Meiryo UI" w:hint="eastAsia"/>
          <w:sz w:val="28"/>
          <w:szCs w:val="28"/>
        </w:rPr>
        <w:t>平成30年度金沢大学派遣留学候補者推薦書</w:t>
      </w:r>
    </w:p>
    <w:p w:rsidR="00327E39" w:rsidRPr="00327E39" w:rsidRDefault="00327E39">
      <w:pPr>
        <w:rPr>
          <w:rFonts w:ascii="Meiryo UI" w:eastAsia="Meiryo UI" w:hAnsi="Meiryo UI" w:cs="Meiryo UI"/>
        </w:rPr>
      </w:pPr>
    </w:p>
    <w:p w:rsidR="00327E39" w:rsidRP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派遣留学</w:t>
      </w:r>
      <w:r w:rsidR="0071357A">
        <w:rPr>
          <w:rFonts w:ascii="Meiryo UI" w:eastAsia="Meiryo UI" w:hAnsi="Meiryo UI" w:cs="Meiryo UI" w:hint="eastAsia"/>
        </w:rPr>
        <w:t>生</w:t>
      </w:r>
      <w:r w:rsidRPr="00327E39">
        <w:rPr>
          <w:rFonts w:ascii="Meiryo UI" w:eastAsia="Meiryo UI" w:hAnsi="Meiryo UI" w:cs="Meiryo UI" w:hint="eastAsia"/>
        </w:rPr>
        <w:t>等選考ＷＧ座長　殿</w:t>
      </w:r>
      <w:bookmarkStart w:id="0" w:name="_GoBack"/>
      <w:bookmarkEnd w:id="0"/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所属</w:t>
      </w:r>
      <w:r w:rsidR="00FE789C" w:rsidRPr="00FE789C">
        <w:rPr>
          <w:rFonts w:ascii="Meiryo UI" w:eastAsia="Meiryo UI" w:hAnsi="Meiryo UI" w:cs="Meiryo UI" w:hint="eastAsia"/>
          <w:u w:val="single"/>
        </w:rPr>
        <w:t>・</w:t>
      </w:r>
      <w:r w:rsidRPr="00FE789C">
        <w:rPr>
          <w:rFonts w:ascii="Meiryo UI" w:eastAsia="Meiryo UI" w:hAnsi="Meiryo UI" w:cs="Meiryo UI" w:hint="eastAsia"/>
          <w:u w:val="single"/>
        </w:rPr>
        <w:t>職名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氏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</w:t>
      </w:r>
      <w:r w:rsidRPr="00FE789C">
        <w:rPr>
          <w:rFonts w:ascii="Meiryo UI" w:eastAsia="Meiryo UI" w:hAnsi="Meiryo UI" w:cs="Meiryo UI" w:hint="eastAsia"/>
          <w:u w:val="single"/>
        </w:rPr>
        <w:t>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下記学生との関係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</w:t>
      </w:r>
    </w:p>
    <w:p w:rsidR="00327E39" w:rsidRPr="00327E39" w:rsidRDefault="00327E39">
      <w:pPr>
        <w:rPr>
          <w:rFonts w:ascii="Meiryo UI" w:eastAsia="Meiryo UI" w:hAnsi="Meiryo UI" w:cs="Meiryo UI"/>
        </w:rPr>
      </w:pPr>
    </w:p>
    <w:p w:rsid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下記の学生を，派遣留学者として適当と認め推薦いたします。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82"/>
        <w:gridCol w:w="7122"/>
      </w:tblGrid>
      <w:tr w:rsidR="00327E39" w:rsidTr="005F5ED4">
        <w:trPr>
          <w:trHeight w:val="794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学生氏名</w:t>
            </w:r>
            <w:r w:rsidR="00020C9D" w:rsidRPr="00020C9D">
              <w:rPr>
                <w:rFonts w:ascii="Meiryo UI" w:eastAsia="Meiryo UI" w:hAnsi="Meiryo UI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7123" w:type="dxa"/>
            <w:vAlign w:val="center"/>
          </w:tcPr>
          <w:p w:rsidR="00327E39" w:rsidRPr="00020C9D" w:rsidRDefault="00020C9D" w:rsidP="00020C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（　　　　　　　　　　　　　　　　）</w:t>
            </w:r>
          </w:p>
        </w:tc>
      </w:tr>
      <w:tr w:rsidR="00327E39" w:rsidTr="005F5ED4">
        <w:trPr>
          <w:trHeight w:val="454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（生年月日）</w:t>
            </w:r>
          </w:p>
        </w:tc>
        <w:tc>
          <w:tcPr>
            <w:tcW w:w="7123" w:type="dxa"/>
            <w:vAlign w:val="center"/>
          </w:tcPr>
          <w:p w:rsidR="00327E39" w:rsidRDefault="00327E39" w:rsidP="005F5ED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（西暦　　　　　　　　　　年　　　　　　</w:t>
            </w:r>
            <w:r w:rsidR="00FE789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月　　　　　　</w:t>
            </w:r>
            <w:r w:rsidR="00FE789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日）</w:t>
            </w:r>
          </w:p>
        </w:tc>
      </w:tr>
      <w:tr w:rsidR="00327E39" w:rsidTr="005F5ED4">
        <w:trPr>
          <w:trHeight w:val="1134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</w:t>
            </w:r>
            <w:r w:rsidR="00020C9D">
              <w:rPr>
                <w:rFonts w:ascii="Meiryo UI" w:eastAsia="Meiryo UI" w:hAnsi="Meiryo UI" w:cs="Meiryo UI" w:hint="eastAsia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7123" w:type="dxa"/>
          </w:tcPr>
          <w:p w:rsidR="00327E39" w:rsidRDefault="0053676A" w:rsidP="005F5ED4">
            <w:pPr>
              <w:spacing w:line="48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学域　　　　　　　　　　　　　　　　　　　　　　　　　学類</w:t>
            </w:r>
          </w:p>
          <w:p w:rsidR="0053676A" w:rsidRDefault="0053676A" w:rsidP="005F5ED4">
            <w:pPr>
              <w:spacing w:line="52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</w:t>
            </w:r>
            <w:r w:rsidR="007C15E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研究科</w:t>
            </w:r>
            <w:r w:rsidRPr="008A56F7">
              <w:rPr>
                <w:rFonts w:ascii="Meiryo UI" w:eastAsia="Meiryo UI" w:hAnsi="Meiryo UI" w:cs="Meiryo UI" w:hint="eastAsia"/>
                <w:w w:val="92"/>
                <w:kern w:val="0"/>
                <w:sz w:val="16"/>
                <w:szCs w:val="16"/>
                <w:fitText w:val="1920" w:id="1458254336"/>
              </w:rPr>
              <w:t>（修士・博士前期・博士後期</w:t>
            </w:r>
            <w:r w:rsidRPr="008A56F7">
              <w:rPr>
                <w:rFonts w:ascii="Meiryo UI" w:eastAsia="Meiryo UI" w:hAnsi="Meiryo UI" w:cs="Meiryo UI" w:hint="eastAsia"/>
                <w:spacing w:val="150"/>
                <w:w w:val="92"/>
                <w:kern w:val="0"/>
                <w:sz w:val="16"/>
                <w:szCs w:val="16"/>
                <w:fitText w:val="1920" w:id="1458254336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専攻</w:t>
            </w:r>
          </w:p>
        </w:tc>
      </w:tr>
      <w:tr w:rsidR="00327E39" w:rsidTr="005F5ED4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27E39" w:rsidRPr="00020C9D" w:rsidRDefault="00020C9D" w:rsidP="00020C9D">
            <w:pPr>
              <w:ind w:left="113" w:right="113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20C9D">
              <w:rPr>
                <w:rFonts w:ascii="Meiryo UI" w:eastAsia="Meiryo UI" w:hAnsi="Meiryo UI" w:cs="Meiryo UI" w:hint="eastAsia"/>
                <w:sz w:val="18"/>
                <w:szCs w:val="18"/>
              </w:rPr>
              <w:t>派遣希望大</w:t>
            </w:r>
            <w:r w:rsidR="00327E39" w:rsidRPr="00020C9D">
              <w:rPr>
                <w:rFonts w:ascii="Meiryo UI" w:eastAsia="Meiryo UI" w:hAnsi="Meiryo UI" w:cs="Meiryo UI" w:hint="eastAsia"/>
                <w:sz w:val="18"/>
                <w:szCs w:val="18"/>
              </w:rPr>
              <w:t>学</w:t>
            </w:r>
          </w:p>
        </w:tc>
        <w:tc>
          <w:tcPr>
            <w:tcW w:w="1581" w:type="dxa"/>
            <w:vMerge w:val="restart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8A56F7">
              <w:rPr>
                <w:rFonts w:ascii="Meiryo UI" w:eastAsia="Meiryo UI" w:hAnsi="Meiryo UI" w:cs="Meiryo UI" w:hint="eastAsia"/>
                <w:w w:val="92"/>
                <w:kern w:val="0"/>
                <w:fitText w:val="1365" w:id="1458259457"/>
              </w:rPr>
              <w:t>大学名（国名）</w:t>
            </w:r>
          </w:p>
        </w:tc>
        <w:tc>
          <w:tcPr>
            <w:tcW w:w="7123" w:type="dxa"/>
            <w:vAlign w:val="center"/>
          </w:tcPr>
          <w:p w:rsidR="00327E39" w:rsidRDefault="007C15EC" w:rsidP="007C15E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第一希望　　　　　　　　　　　　　　　　　　　　</w:t>
            </w:r>
            <w:r w:rsidR="005F5ED4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大学（　　　　　　　　　　　　　　　　）</w:t>
            </w:r>
          </w:p>
        </w:tc>
      </w:tr>
      <w:tr w:rsidR="00327E39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27E39" w:rsidRDefault="00327E39" w:rsidP="00020C9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581" w:type="dxa"/>
            <w:vMerge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23" w:type="dxa"/>
            <w:vAlign w:val="center"/>
          </w:tcPr>
          <w:p w:rsidR="00327E39" w:rsidRDefault="007C15EC" w:rsidP="00020C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第二希望　　　　　　　　　　　　　　　　　　　　</w:t>
            </w:r>
            <w:r w:rsidR="005F5ED4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大学（　　　　　　　　　　　　　　　　）</w:t>
            </w:r>
          </w:p>
        </w:tc>
      </w:tr>
      <w:tr w:rsidR="00327E39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27E39" w:rsidRDefault="00327E39" w:rsidP="00020C9D">
            <w:pPr>
              <w:ind w:left="113" w:right="113"/>
              <w:rPr>
                <w:rFonts w:ascii="Meiryo UI" w:eastAsia="Meiryo UI" w:hAnsi="Meiryo UI" w:cs="Meiryo UI"/>
              </w:rPr>
            </w:pPr>
          </w:p>
        </w:tc>
        <w:tc>
          <w:tcPr>
            <w:tcW w:w="1581" w:type="dxa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8A56F7">
              <w:rPr>
                <w:rFonts w:ascii="Meiryo UI" w:eastAsia="Meiryo UI" w:hAnsi="Meiryo UI" w:cs="Meiryo UI" w:hint="eastAsia"/>
                <w:w w:val="76"/>
                <w:kern w:val="0"/>
                <w:fitText w:val="1242" w:id="1458259458"/>
              </w:rPr>
              <w:t>希望する留学期間</w:t>
            </w:r>
          </w:p>
        </w:tc>
        <w:tc>
          <w:tcPr>
            <w:tcW w:w="7123" w:type="dxa"/>
            <w:vAlign w:val="center"/>
          </w:tcPr>
          <w:p w:rsidR="00327E39" w:rsidRDefault="007C15EC" w:rsidP="007C15E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平成　　　　年　　　月　　　日　～　平成　　　　年　　　月　　　日（　　　　か月）</w:t>
            </w:r>
          </w:p>
        </w:tc>
      </w:tr>
    </w:tbl>
    <w:p w:rsidR="00327E39" w:rsidRDefault="00327E39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FE789C" w:rsidTr="00FE789C">
        <w:trPr>
          <w:trHeight w:val="2520"/>
        </w:trPr>
        <w:tc>
          <w:tcPr>
            <w:tcW w:w="9268" w:type="dxa"/>
            <w:gridSpan w:val="2"/>
          </w:tcPr>
          <w:p w:rsidR="00FE789C" w:rsidRDefault="00FE789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（推薦理由）</w:t>
            </w: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Default="00FE789C" w:rsidP="00FE789C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  <w:p w:rsidR="00FE789C" w:rsidRDefault="00FE789C">
            <w:pPr>
              <w:rPr>
                <w:rFonts w:ascii="Meiryo UI" w:eastAsia="Meiryo UI" w:hAnsi="Meiryo UI" w:cs="Meiryo UI"/>
              </w:rPr>
            </w:pPr>
          </w:p>
        </w:tc>
      </w:tr>
      <w:tr w:rsidR="00FE789C" w:rsidTr="005F5ED4">
        <w:trPr>
          <w:trHeight w:val="794"/>
        </w:trPr>
        <w:tc>
          <w:tcPr>
            <w:tcW w:w="2093" w:type="dxa"/>
            <w:vAlign w:val="center"/>
          </w:tcPr>
          <w:p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推薦者の署名</w:t>
            </w:r>
          </w:p>
        </w:tc>
        <w:tc>
          <w:tcPr>
            <w:tcW w:w="7175" w:type="dxa"/>
            <w:vAlign w:val="center"/>
          </w:tcPr>
          <w:p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7C15EC" w:rsidRPr="007C15EC" w:rsidRDefault="00132CA2" w:rsidP="00132CA2">
      <w:pPr>
        <w:ind w:left="210" w:hangingChars="100" w:hanging="210"/>
        <w:rPr>
          <w:rFonts w:ascii="Meiryo UI" w:eastAsia="Meiryo UI" w:hAnsi="Meiryo UI" w:cs="Meiryo UI"/>
        </w:rPr>
      </w:pPr>
      <w:r w:rsidRPr="00132CA2">
        <w:rPr>
          <w:rFonts w:ascii="Meiryo UI" w:eastAsia="Meiryo UI" w:hAnsi="Meiryo UI" w:cs="Meiryo UI" w:hint="eastAsia"/>
        </w:rPr>
        <w:t>※派遣留学候補者の推薦者は，当該候補者の指導教員とする。ただし，学類１・２年生の場合は，本学の専任教員（教授，准教授，講師，助教）で，被推薦者をよく知る者でも可とする。</w:t>
      </w:r>
    </w:p>
    <w:sectPr w:rsidR="007C15EC" w:rsidRPr="007C15EC" w:rsidSect="00327E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6"/>
    <w:rsid w:val="00020C9D"/>
    <w:rsid w:val="001220A5"/>
    <w:rsid w:val="00132CA2"/>
    <w:rsid w:val="00137004"/>
    <w:rsid w:val="00286056"/>
    <w:rsid w:val="00327E39"/>
    <w:rsid w:val="0053676A"/>
    <w:rsid w:val="005F5ED4"/>
    <w:rsid w:val="0071357A"/>
    <w:rsid w:val="007C15EC"/>
    <w:rsid w:val="008A56F7"/>
    <w:rsid w:val="00B824B0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C07A5DFE.dotm</Template>
  <TotalTime>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宮下　恵子</cp:lastModifiedBy>
  <cp:revision>10</cp:revision>
  <dcterms:created xsi:type="dcterms:W3CDTF">2017-06-29T02:58:00Z</dcterms:created>
  <dcterms:modified xsi:type="dcterms:W3CDTF">2017-06-29T04:11:00Z</dcterms:modified>
</cp:coreProperties>
</file>